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79" w:rsidRPr="00F54D79" w:rsidRDefault="00F54D79">
      <w:pPr>
        <w:rPr>
          <w:sz w:val="24"/>
          <w:szCs w:val="24"/>
        </w:rPr>
      </w:pPr>
      <w:r>
        <w:t xml:space="preserve">     </w:t>
      </w:r>
      <w:r>
        <w:rPr>
          <w:rFonts w:ascii="Arial" w:hAnsi="Arial" w:cs="Arial"/>
          <w:noProof/>
          <w:color w:val="FFFFFF"/>
          <w:sz w:val="20"/>
          <w:szCs w:val="20"/>
          <w:lang w:eastAsia="cs-CZ"/>
        </w:rPr>
        <w:drawing>
          <wp:inline distT="0" distB="0" distL="0" distR="0" wp14:anchorId="42636B6B" wp14:editId="7B1CCAC6">
            <wp:extent cx="1428750" cy="750093"/>
            <wp:effectExtent l="0" t="0" r="0" b="0"/>
            <wp:docPr id="2" name="Obráze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78" cy="7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F54D79" w:rsidRPr="00F54D79" w:rsidRDefault="00F54D79" w:rsidP="00F54D79">
      <w:pPr>
        <w:jc w:val="center"/>
        <w:rPr>
          <w:b/>
          <w:sz w:val="28"/>
          <w:szCs w:val="28"/>
        </w:rPr>
      </w:pPr>
      <w:r w:rsidRPr="00F54D79">
        <w:rPr>
          <w:b/>
          <w:sz w:val="28"/>
          <w:szCs w:val="28"/>
        </w:rPr>
        <w:t>Reklamační formulář</w:t>
      </w:r>
    </w:p>
    <w:p w:rsidR="00F54D79" w:rsidRDefault="00F54D79" w:rsidP="00F54D79">
      <w:pPr>
        <w:rPr>
          <w:sz w:val="24"/>
          <w:szCs w:val="24"/>
        </w:rPr>
      </w:pPr>
    </w:p>
    <w:p w:rsidR="00F54D79" w:rsidRPr="008F305F" w:rsidRDefault="00F54D79" w:rsidP="00F54D79">
      <w:pPr>
        <w:rPr>
          <w:b/>
          <w:sz w:val="24"/>
          <w:szCs w:val="24"/>
        </w:rPr>
      </w:pPr>
      <w:r w:rsidRPr="008F305F">
        <w:rPr>
          <w:b/>
          <w:sz w:val="24"/>
          <w:szCs w:val="24"/>
        </w:rPr>
        <w:t>Číslo objednávky</w:t>
      </w:r>
      <w:r w:rsidR="00B56102">
        <w:rPr>
          <w:b/>
          <w:sz w:val="24"/>
          <w:szCs w:val="24"/>
        </w:rPr>
        <w:t>:</w:t>
      </w:r>
    </w:p>
    <w:p w:rsidR="008F305F" w:rsidRPr="00B56102" w:rsidRDefault="00F54D79" w:rsidP="00B56102">
      <w:pPr>
        <w:rPr>
          <w:sz w:val="24"/>
          <w:szCs w:val="24"/>
        </w:rPr>
      </w:pPr>
      <w:r w:rsidRPr="008F305F">
        <w:rPr>
          <w:b/>
          <w:sz w:val="24"/>
          <w:szCs w:val="24"/>
        </w:rPr>
        <w:t>Kontaktní údaje</w:t>
      </w:r>
      <w:r w:rsidR="008F305F">
        <w:rPr>
          <w:b/>
          <w:sz w:val="24"/>
          <w:szCs w:val="24"/>
        </w:rPr>
        <w:t xml:space="preserve">: </w:t>
      </w:r>
      <w:r w:rsidR="00B56102">
        <w:rPr>
          <w:b/>
          <w:sz w:val="24"/>
          <w:szCs w:val="24"/>
        </w:rPr>
        <w:br/>
      </w:r>
      <w:r w:rsidR="00B56102">
        <w:rPr>
          <w:sz w:val="24"/>
          <w:szCs w:val="24"/>
        </w:rPr>
        <w:t>Jméno a příjmení:</w:t>
      </w:r>
      <w:r w:rsidR="00B56102">
        <w:rPr>
          <w:sz w:val="24"/>
          <w:szCs w:val="24"/>
        </w:rPr>
        <w:br/>
        <w:t>Bydliště:</w:t>
      </w:r>
      <w:r w:rsidR="00B56102">
        <w:rPr>
          <w:sz w:val="24"/>
          <w:szCs w:val="24"/>
        </w:rPr>
        <w:br/>
        <w:t xml:space="preserve">Kontaktní e-mailová adresa: </w:t>
      </w:r>
    </w:p>
    <w:p w:rsidR="00F54D79" w:rsidRDefault="00F54D79"/>
    <w:p w:rsidR="00F54D79" w:rsidRDefault="00F54D79">
      <w:pPr>
        <w:rPr>
          <w:b/>
        </w:rPr>
      </w:pPr>
      <w:r w:rsidRPr="008F305F">
        <w:rPr>
          <w:b/>
        </w:rPr>
        <w:t>Důvod reklamace:</w:t>
      </w:r>
    </w:p>
    <w:p w:rsidR="008F305F" w:rsidRDefault="008F305F">
      <w:pPr>
        <w:rPr>
          <w:b/>
        </w:rPr>
      </w:pPr>
    </w:p>
    <w:p w:rsidR="008F305F" w:rsidRDefault="008F305F">
      <w:pPr>
        <w:rPr>
          <w:b/>
        </w:rPr>
      </w:pPr>
    </w:p>
    <w:p w:rsidR="008F305F" w:rsidRDefault="008F305F">
      <w:pPr>
        <w:rPr>
          <w:b/>
        </w:rPr>
      </w:pPr>
    </w:p>
    <w:p w:rsidR="008F305F" w:rsidRDefault="008F305F">
      <w:pPr>
        <w:rPr>
          <w:b/>
        </w:rPr>
      </w:pPr>
    </w:p>
    <w:p w:rsidR="008F305F" w:rsidRPr="008F305F" w:rsidRDefault="008F305F">
      <w:pPr>
        <w:rPr>
          <w:b/>
        </w:rPr>
      </w:pPr>
    </w:p>
    <w:p w:rsidR="00F54D79" w:rsidRDefault="00F54D79"/>
    <w:p w:rsidR="008F305F" w:rsidRPr="008F305F" w:rsidRDefault="00F54D79">
      <w:pPr>
        <w:rPr>
          <w:b/>
        </w:rPr>
      </w:pPr>
      <w:r w:rsidRPr="008F305F">
        <w:rPr>
          <w:b/>
        </w:rPr>
        <w:t>Číslo bankovního účtu:</w:t>
      </w:r>
      <w:bookmarkStart w:id="0" w:name="_GoBack"/>
      <w:bookmarkEnd w:id="0"/>
    </w:p>
    <w:p w:rsidR="00F54D79" w:rsidRDefault="00F54D79"/>
    <w:p w:rsidR="00F54D79" w:rsidRDefault="00F54D79">
      <w:r w:rsidRPr="008F305F">
        <w:rPr>
          <w:b/>
        </w:rPr>
        <w:t>Vrácení zboží</w:t>
      </w:r>
      <w:r>
        <w:br/>
        <w:t xml:space="preserve">Balík zašlete na níže uvedenou adresu prostřednictvím České pošty. Součástí baličku musí být i tento reklamační formulář. V případě podání reklamace na e-mailovou adresu </w:t>
      </w:r>
      <w:hyperlink r:id="rId7" w:history="1">
        <w:r w:rsidRPr="00E3410B">
          <w:rPr>
            <w:rStyle w:val="Hypertextovodkaz"/>
          </w:rPr>
          <w:t>reklamace@shopvision.cz</w:t>
        </w:r>
      </w:hyperlink>
      <w:r>
        <w:t xml:space="preserve"> musí být tento formulář součástí zasílaného e-mailu.</w:t>
      </w:r>
    </w:p>
    <w:p w:rsidR="008F305F" w:rsidRPr="008F305F" w:rsidRDefault="00F54D79">
      <w:pPr>
        <w:rPr>
          <w:b/>
        </w:rPr>
      </w:pPr>
      <w:r w:rsidRPr="008F305F">
        <w:rPr>
          <w:b/>
        </w:rPr>
        <w:t xml:space="preserve">Vision </w:t>
      </w:r>
      <w:proofErr w:type="spellStart"/>
      <w:r w:rsidRPr="008F305F">
        <w:rPr>
          <w:b/>
        </w:rPr>
        <w:t>Nutrition</w:t>
      </w:r>
      <w:proofErr w:type="spellEnd"/>
      <w:r w:rsidRPr="008F305F">
        <w:rPr>
          <w:b/>
        </w:rPr>
        <w:t xml:space="preserve"> Czech s.r.o.</w:t>
      </w:r>
      <w:r w:rsidR="008F305F" w:rsidRPr="008F305F">
        <w:rPr>
          <w:b/>
        </w:rPr>
        <w:br/>
        <w:t>Pod Rozhlednou  1432</w:t>
      </w:r>
      <w:r w:rsidR="008F305F" w:rsidRPr="008F305F">
        <w:rPr>
          <w:b/>
        </w:rPr>
        <w:br/>
        <w:t>464 01 Frýdlant</w:t>
      </w:r>
    </w:p>
    <w:p w:rsidR="00F54D79" w:rsidRDefault="00F54D79"/>
    <w:p w:rsidR="005E2705" w:rsidRDefault="008F305F">
      <w:r>
        <w:t>Datum: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 ……………………………….</w:t>
      </w:r>
      <w:r w:rsidR="00F54D79">
        <w:t xml:space="preserve">                                                                                                         </w:t>
      </w:r>
    </w:p>
    <w:sectPr w:rsidR="005E2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05"/>
    <w:rsid w:val="005E2705"/>
    <w:rsid w:val="00605ACE"/>
    <w:rsid w:val="008F305F"/>
    <w:rsid w:val="00B56102"/>
    <w:rsid w:val="00F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5E2705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val="x-none" w:eastAsia="cs-CZ"/>
    </w:rPr>
  </w:style>
  <w:style w:type="paragraph" w:customStyle="1" w:styleId="uroven2">
    <w:name w:val="uroven_2"/>
    <w:basedOn w:val="Pokraovnseznamu2"/>
    <w:link w:val="uroven2Char"/>
    <w:rsid w:val="005E2705"/>
    <w:pPr>
      <w:widowControl w:val="0"/>
      <w:numPr>
        <w:ilvl w:val="1"/>
        <w:numId w:val="1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uroven2Char">
    <w:name w:val="uroven_2 Char"/>
    <w:link w:val="uroven2"/>
    <w:rsid w:val="005E2705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slovanseznam">
    <w:name w:val="List Number"/>
    <w:basedOn w:val="Normln"/>
    <w:uiPriority w:val="99"/>
    <w:semiHidden/>
    <w:unhideWhenUsed/>
    <w:rsid w:val="005E2705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E2705"/>
    <w:pPr>
      <w:spacing w:after="120"/>
      <w:ind w:left="56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D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4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5E2705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val="x-none" w:eastAsia="cs-CZ"/>
    </w:rPr>
  </w:style>
  <w:style w:type="paragraph" w:customStyle="1" w:styleId="uroven2">
    <w:name w:val="uroven_2"/>
    <w:basedOn w:val="Pokraovnseznamu2"/>
    <w:link w:val="uroven2Char"/>
    <w:rsid w:val="005E2705"/>
    <w:pPr>
      <w:widowControl w:val="0"/>
      <w:numPr>
        <w:ilvl w:val="1"/>
        <w:numId w:val="1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uroven2Char">
    <w:name w:val="uroven_2 Char"/>
    <w:link w:val="uroven2"/>
    <w:rsid w:val="005E2705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slovanseznam">
    <w:name w:val="List Number"/>
    <w:basedOn w:val="Normln"/>
    <w:uiPriority w:val="99"/>
    <w:semiHidden/>
    <w:unhideWhenUsed/>
    <w:rsid w:val="005E2705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E2705"/>
    <w:pPr>
      <w:spacing w:after="120"/>
      <w:ind w:left="56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D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4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lamace@shopvis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887AF2BA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Garcic</dc:creator>
  <cp:lastModifiedBy>Ales Garcic</cp:lastModifiedBy>
  <cp:revision>2</cp:revision>
  <dcterms:created xsi:type="dcterms:W3CDTF">2018-11-02T09:52:00Z</dcterms:created>
  <dcterms:modified xsi:type="dcterms:W3CDTF">2018-11-02T10:43:00Z</dcterms:modified>
</cp:coreProperties>
</file>